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8"/>
      </w:tblGrid>
      <w:tr w:rsidR="00FD7F30" w:rsidRPr="00FD7F30" w14:paraId="62CA0909" w14:textId="77777777" w:rsidTr="00314091">
        <w:trPr>
          <w:trHeight w:hRule="exact" w:val="454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45E111B6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  <w:r w:rsidRPr="00FD7F30">
              <w:rPr>
                <w:rFonts w:eastAsia="Times New Roman" w:cs="Arial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CC051" wp14:editId="7DAAD2FE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0</wp:posOffset>
                      </wp:positionV>
                      <wp:extent cx="1267200" cy="540000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200" cy="54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E4F90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Bezoekadres</w:t>
                                  </w:r>
                                  <w:r w:rsidR="006E74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sen</w:t>
                                  </w:r>
                                </w:p>
                                <w:p w14:paraId="19DEE8BC" w14:textId="77777777" w:rsidR="00FD7F30" w:rsidRDefault="0016277D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Engelandlaan 502</w:t>
                                  </w:r>
                                </w:p>
                                <w:p w14:paraId="1793283A" w14:textId="77777777" w:rsidR="00FD7F30" w:rsidRDefault="0016277D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2711 EB</w:t>
                                  </w:r>
                                  <w:r w:rsidR="00FD7F30">
                                    <w:rPr>
                                      <w:sz w:val="16"/>
                                      <w:szCs w:val="16"/>
                                    </w:rPr>
                                    <w:t xml:space="preserve">  Zoetermeer</w:t>
                                  </w:r>
                                </w:p>
                                <w:p w14:paraId="037AE7D4" w14:textId="77777777" w:rsidR="006E74AF" w:rsidRDefault="006E74AF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74AF">
                                    <w:rPr>
                                      <w:sz w:val="16"/>
                                      <w:szCs w:val="16"/>
                                    </w:rPr>
                                    <w:t>Stadhuisplein 1</w:t>
                                  </w:r>
                                </w:p>
                                <w:p w14:paraId="1D1C70AE" w14:textId="77777777" w:rsidR="006E74AF" w:rsidRDefault="004D7B0D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2711 EC</w:t>
                                  </w:r>
                                  <w:r w:rsidRPr="004D7B0D">
                                    <w:rPr>
                                      <w:sz w:val="16"/>
                                      <w:szCs w:val="16"/>
                                    </w:rPr>
                                    <w:t xml:space="preserve">  Zoetermeer</w:t>
                                  </w:r>
                                </w:p>
                                <w:p w14:paraId="671B93AF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FD7D90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Postadres</w:t>
                                  </w:r>
                                </w:p>
                                <w:p w14:paraId="42C6C0C0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Postbus 15</w:t>
                                  </w:r>
                                </w:p>
                                <w:p w14:paraId="5DDD4B82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2700 AA  Zoetermeer</w:t>
                                  </w:r>
                                </w:p>
                                <w:p w14:paraId="0DA69831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293ABC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Telefoon 14 079</w:t>
                                  </w:r>
                                </w:p>
                                <w:p w14:paraId="07BF1B36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39F2">
                                    <w:rPr>
                                      <w:sz w:val="16"/>
                                      <w:szCs w:val="16"/>
                                    </w:rPr>
                                    <w:t>www.zoetermeer.nl</w:t>
                                  </w:r>
                                </w:p>
                                <w:p w14:paraId="4983A316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144CDF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Datum</w:t>
                                  </w:r>
                                </w:p>
                                <w:p w14:paraId="57D5E499" w14:textId="16FC5C6D" w:rsidR="00FD7F30" w:rsidRDefault="00416B32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DatBrief"/>
                                  <w:bookmarkEnd w:id="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6F111A">
                                    <w:rPr>
                                      <w:sz w:val="16"/>
                                      <w:szCs w:val="16"/>
                                    </w:rPr>
                                    <w:t xml:space="preserve"> april 2022</w:t>
                                  </w:r>
                                </w:p>
                                <w:p w14:paraId="43AF9667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A24826" w14:textId="77777777" w:rsidR="00FD7F30" w:rsidRPr="00621CE5" w:rsidRDefault="00FD7F30" w:rsidP="00FD7F30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1" w:name="Ukm"/>
                                  <w:bookmarkEnd w:id="1"/>
                                  <w:r w:rsidRPr="00621C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Ons kenmerk</w:t>
                                  </w:r>
                                </w:p>
                                <w:p w14:paraId="19B6A543" w14:textId="6DC36BA6" w:rsidR="00FD7F30" w:rsidRDefault="006F111A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2" w:name="Okm"/>
                                  <w:bookmarkEnd w:id="2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PB/</w:t>
                                  </w:r>
                                  <w:r w:rsidRPr="006F111A">
                                    <w:rPr>
                                      <w:sz w:val="16"/>
                                      <w:szCs w:val="16"/>
                                    </w:rPr>
                                    <w:t>2022-028886</w:t>
                                  </w:r>
                                </w:p>
                                <w:p w14:paraId="0EEEAB72" w14:textId="77777777" w:rsidR="00FD7F30" w:rsidRDefault="00FD7F30" w:rsidP="00FD7F3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DA7EE4" w14:textId="77777777" w:rsidR="00FD7F30" w:rsidRDefault="00FD7F30" w:rsidP="00FD7F30">
                                  <w:pPr>
                                    <w:spacing w:line="240" w:lineRule="auto"/>
                                  </w:pPr>
                                  <w:bookmarkStart w:id="3" w:name="Bijl"/>
                                  <w:bookmarkEnd w:id="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CC0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1.35pt;margin-top:0;width:99.8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WR9wEAAOADAAAOAAAAZHJzL2Uyb0RvYy54bWysU9uO0zAQfUfiHyy/07QVLChqulq6KkJa&#10;LtIuHzBxnMTC8Zix22T5esZOWyp4Q+TBGtszx+fMmWxup8GKo6Zg0FVytVhKoZ3Cxriukt+e9q/e&#10;SREiuAYsOl3JZx3k7fbli83oS73GHm2jSTCIC+XoK9nH6MuiCKrXA4QFeu34skUaIPKWuqIhGBl9&#10;sMV6ubwpRqTGEyodAp/ez5dym/HbVqv4pW2DjsJWkrnFvFJe67QW2w2UHYHvjTrRgH9gMYBx/OgF&#10;6h4iiAOZv6AGowgDtnGhcCiwbY3SWQOrWS3/UPPYg9dZCzcn+Eubwv+DVZ+PX0mYhr2TwsHAFj3p&#10;KYr3OIlV6s7oQ8lJj57T4sTHKTMpDf4B1fcgHO56cJ2+I8Kx19Awu1xZXJXOOCGB1OMnbPgZOETM&#10;QFNLQwLkZghGZ5eeL84kKio9ub55y3ZLofjuzetl+hK7AspzuacQP2gcRAoqSWx9hofjQ4hz6jkl&#10;00drmr2xNm+oq3eWxBF4TPb5O6GH6zTrUrLDVDYjppOsM0mbRcapnk59q7F5ZsWE89jxb8JBj/RT&#10;ipFHrpLhxwFIS2E/Ou5ams9zQOegPgfgFJdWMkoxh7s4z/HBk+l6Rp59cXjHnW1N1pwsmFmcePIY&#10;5a6dRj7N6fU+Z/3+Mbe/AAAA//8DAFBLAwQUAAYACAAAACEAtVPowt0AAAAJAQAADwAAAGRycy9k&#10;b3ducmV2LnhtbEyPwU7DMBBE70j8g7VIXBC1MVCqEKeCFm5waKl6duMliYjXUew06d+zPcFx9Uaz&#10;b/Ll5FtxxD42gQzczRQIpDK4hioDu6/32wWImCw52wZCAyeMsCwuL3KbuTDSBo/bVAkuoZhZA3VK&#10;XSZlLGv0Ns5Ch8TsO/TeJj77SrrejlzuW6mVmktvG+IPte1wVWP5sx28gfm6H8YNrW7Wu7cP+9lV&#10;ev962htzfTW9PINIOKW/MJz1WR0KdjqEgVwUrYGF1k8cNcCLzlhpfQ/iwOBRPYAscvl/QfELAAD/&#10;/wMAUEsBAi0AFAAGAAgAAAAhALaDOJL+AAAA4QEAABMAAAAAAAAAAAAAAAAAAAAAAFtDb250ZW50&#10;X1R5cGVzXS54bWxQSwECLQAUAAYACAAAACEAOP0h/9YAAACUAQAACwAAAAAAAAAAAAAAAAAvAQAA&#10;X3JlbHMvLnJlbHNQSwECLQAUAAYACAAAACEAXzDlkfcBAADgAwAADgAAAAAAAAAAAAAAAAAuAgAA&#10;ZHJzL2Uyb0RvYy54bWxQSwECLQAUAAYACAAAACEAtVPowt0AAAAJAQAADwAAAAAAAAAAAAAAAABR&#10;BAAAZHJzL2Rvd25yZXYueG1sUEsFBgAAAAAEAAQA8wAAAFsFAAAAAA==&#10;" stroked="f">
                      <v:textbox inset="0,0,0,0">
                        <w:txbxContent>
                          <w:p w14:paraId="041E4F90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Bezoekadres</w:t>
                            </w:r>
                            <w:r w:rsidR="006E74AF">
                              <w:rPr>
                                <w:b/>
                                <w:sz w:val="16"/>
                                <w:szCs w:val="16"/>
                              </w:rPr>
                              <w:t>sen</w:t>
                            </w:r>
                          </w:p>
                          <w:p w14:paraId="19DEE8BC" w14:textId="77777777" w:rsidR="00FD7F30" w:rsidRDefault="0016277D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Engelandlaan 502</w:t>
                            </w:r>
                          </w:p>
                          <w:p w14:paraId="1793283A" w14:textId="77777777" w:rsidR="00FD7F30" w:rsidRDefault="0016277D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2711 EB</w:t>
                            </w:r>
                            <w:r w:rsidR="00FD7F30">
                              <w:rPr>
                                <w:sz w:val="16"/>
                                <w:szCs w:val="16"/>
                              </w:rPr>
                              <w:t xml:space="preserve">  Zoetermeer</w:t>
                            </w:r>
                          </w:p>
                          <w:p w14:paraId="037AE7D4" w14:textId="77777777" w:rsidR="006E74AF" w:rsidRDefault="006E74AF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4AF">
                              <w:rPr>
                                <w:sz w:val="16"/>
                                <w:szCs w:val="16"/>
                              </w:rPr>
                              <w:t>Stadhuisplein 1</w:t>
                            </w:r>
                          </w:p>
                          <w:p w14:paraId="1D1C70AE" w14:textId="77777777" w:rsidR="006E74AF" w:rsidRDefault="004D7B0D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2711 EC</w:t>
                            </w:r>
                            <w:r w:rsidRPr="004D7B0D">
                              <w:rPr>
                                <w:sz w:val="16"/>
                                <w:szCs w:val="16"/>
                              </w:rPr>
                              <w:t xml:space="preserve">  Zoetermeer</w:t>
                            </w:r>
                          </w:p>
                          <w:p w14:paraId="671B93AF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FD7D90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Postadres</w:t>
                            </w:r>
                          </w:p>
                          <w:p w14:paraId="42C6C0C0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Postbus 15</w:t>
                            </w:r>
                          </w:p>
                          <w:p w14:paraId="5DDD4B82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2700 AA  Zoetermeer</w:t>
                            </w:r>
                          </w:p>
                          <w:p w14:paraId="0DA69831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93ABC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Telefoon 14 079</w:t>
                            </w:r>
                          </w:p>
                          <w:p w14:paraId="07BF1B36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439F2">
                              <w:rPr>
                                <w:sz w:val="16"/>
                                <w:szCs w:val="16"/>
                              </w:rPr>
                              <w:t>www.zoetermeer.nl</w:t>
                            </w:r>
                          </w:p>
                          <w:p w14:paraId="4983A316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144CDF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14:paraId="57D5E499" w14:textId="16FC5C6D" w:rsidR="00FD7F30" w:rsidRDefault="00416B32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4" w:name="DatBrief"/>
                            <w:bookmarkEnd w:id="4"/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F111A">
                              <w:rPr>
                                <w:sz w:val="16"/>
                                <w:szCs w:val="16"/>
                              </w:rPr>
                              <w:t xml:space="preserve"> april 2022</w:t>
                            </w:r>
                          </w:p>
                          <w:p w14:paraId="43AF9667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A24826" w14:textId="77777777" w:rsidR="00FD7F30" w:rsidRPr="00621CE5" w:rsidRDefault="00FD7F30" w:rsidP="00FD7F30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5" w:name="Ukm"/>
                            <w:bookmarkEnd w:id="5"/>
                            <w:r w:rsidRPr="00621CE5">
                              <w:rPr>
                                <w:b/>
                                <w:sz w:val="16"/>
                                <w:szCs w:val="16"/>
                              </w:rPr>
                              <w:t>Ons kenmerk</w:t>
                            </w:r>
                          </w:p>
                          <w:p w14:paraId="19B6A543" w14:textId="6DC36BA6" w:rsidR="00FD7F30" w:rsidRDefault="006F111A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6" w:name="Okm"/>
                            <w:bookmarkEnd w:id="6"/>
                            <w:r>
                              <w:rPr>
                                <w:sz w:val="16"/>
                                <w:szCs w:val="16"/>
                              </w:rPr>
                              <w:t>PB/</w:t>
                            </w:r>
                            <w:r w:rsidRPr="006F111A">
                              <w:rPr>
                                <w:sz w:val="16"/>
                                <w:szCs w:val="16"/>
                              </w:rPr>
                              <w:t>2022-028886</w:t>
                            </w:r>
                          </w:p>
                          <w:p w14:paraId="0EEEAB72" w14:textId="77777777" w:rsidR="00FD7F30" w:rsidRDefault="00FD7F30" w:rsidP="00FD7F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DA7EE4" w14:textId="77777777" w:rsidR="00FD7F30" w:rsidRDefault="00FD7F30" w:rsidP="00FD7F30">
                            <w:pPr>
                              <w:spacing w:line="240" w:lineRule="auto"/>
                            </w:pPr>
                            <w:bookmarkStart w:id="7" w:name="Bijl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7F30"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  <w:t>&gt; Retouradres Postbus 15, 2700 AA Zoetermeer</w:t>
            </w:r>
          </w:p>
          <w:p w14:paraId="66713F2B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</w:p>
          <w:p w14:paraId="21913C79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5BC9BE5B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65987F13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  <w:p w14:paraId="264FE9D3" w14:textId="77777777" w:rsidR="00FD7F30" w:rsidRPr="00FD7F30" w:rsidRDefault="00FD7F30" w:rsidP="00FD7F30">
            <w:pPr>
              <w:tabs>
                <w:tab w:val="left" w:pos="240"/>
              </w:tabs>
              <w:rPr>
                <w:rFonts w:eastAsia="Times New Roman" w:cs="Arial"/>
                <w:color w:val="000000"/>
                <w:sz w:val="14"/>
                <w:szCs w:val="14"/>
                <w:lang w:eastAsia="nl-NL"/>
              </w:rPr>
            </w:pPr>
          </w:p>
        </w:tc>
      </w:tr>
      <w:tr w:rsidR="00FD7F30" w:rsidRPr="00FD7F30" w14:paraId="7C36CEA6" w14:textId="77777777" w:rsidTr="00314091">
        <w:trPr>
          <w:trHeight w:hRule="exact" w:val="2085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308F8BF2" w14:textId="7FC5E592" w:rsidR="00FD7F30" w:rsidRDefault="00D8620D" w:rsidP="00FD7F30">
            <w:pPr>
              <w:spacing w:line="240" w:lineRule="auto"/>
              <w:rPr>
                <w:rFonts w:eastAsia="Calibri" w:cs="Arial"/>
                <w:szCs w:val="20"/>
              </w:rPr>
            </w:pPr>
            <w:bookmarkStart w:id="4" w:name="Adres"/>
            <w:bookmarkStart w:id="5" w:name="PPLAdres"/>
            <w:bookmarkEnd w:id="4"/>
            <w:bookmarkEnd w:id="5"/>
            <w:r w:rsidRPr="00D8620D">
              <w:rPr>
                <w:rFonts w:cs="Arial"/>
                <w:color w:val="000000"/>
                <w:szCs w:val="20"/>
              </w:rPr>
              <w:t xml:space="preserve">Aan de bewoner(s) van </w:t>
            </w:r>
            <w:proofErr w:type="spellStart"/>
            <w:r w:rsidRPr="00D8620D">
              <w:rPr>
                <w:rFonts w:cs="Arial"/>
                <w:color w:val="000000"/>
                <w:szCs w:val="20"/>
              </w:rPr>
              <w:t>Zegwaartseweg</w:t>
            </w:r>
            <w:proofErr w:type="spellEnd"/>
            <w:r w:rsidRPr="00D8620D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100 - 118</w:t>
            </w:r>
          </w:p>
          <w:p w14:paraId="7BC97FBF" w14:textId="782EA57C" w:rsidR="006F111A" w:rsidRPr="00FD7F30" w:rsidRDefault="006F111A" w:rsidP="00FD7F30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FD7F30" w:rsidRPr="00FD7F30" w14:paraId="466E68E7" w14:textId="77777777" w:rsidTr="00314091">
        <w:trPr>
          <w:trHeight w:val="543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134C84B0" w14:textId="77777777" w:rsidR="006F111A" w:rsidRDefault="006F111A" w:rsidP="00FD7F30">
            <w:pPr>
              <w:tabs>
                <w:tab w:val="left" w:pos="240"/>
              </w:tabs>
              <w:spacing w:before="80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</w:p>
          <w:p w14:paraId="18BA7325" w14:textId="77777777" w:rsidR="006F111A" w:rsidRDefault="006F111A" w:rsidP="00FD7F30">
            <w:pPr>
              <w:tabs>
                <w:tab w:val="left" w:pos="240"/>
              </w:tabs>
              <w:spacing w:before="80"/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</w:pPr>
          </w:p>
          <w:p w14:paraId="4F79FC62" w14:textId="3D4EF283" w:rsidR="00FD7F30" w:rsidRDefault="00FD7F30" w:rsidP="00FD7F30">
            <w:pPr>
              <w:tabs>
                <w:tab w:val="left" w:pos="240"/>
              </w:tabs>
              <w:spacing w:before="80"/>
              <w:rPr>
                <w:rFonts w:eastAsia="Times New Roman" w:cs="Arial"/>
                <w:color w:val="000000"/>
                <w:szCs w:val="20"/>
                <w:lang w:eastAsia="nl-NL"/>
              </w:rPr>
            </w:pPr>
            <w:r w:rsidRPr="006F111A">
              <w:rPr>
                <w:rFonts w:eastAsia="Times New Roman" w:cs="Arial"/>
                <w:b/>
                <w:bCs/>
                <w:color w:val="000000"/>
                <w:szCs w:val="20"/>
                <w:lang w:eastAsia="nl-NL"/>
              </w:rPr>
              <w:t>Onderwerp:</w:t>
            </w:r>
            <w:r w:rsidRPr="00FD7F30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</w:t>
            </w:r>
            <w:bookmarkStart w:id="6" w:name="Onderwerp"/>
            <w:bookmarkEnd w:id="6"/>
            <w:r w:rsidR="006F111A" w:rsidRPr="005D1E17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uitnodiging bijeenkomst </w:t>
            </w:r>
            <w:proofErr w:type="spellStart"/>
            <w:r w:rsidR="006F111A" w:rsidRPr="005D1E17">
              <w:rPr>
                <w:rFonts w:eastAsia="Times New Roman" w:cs="Arial"/>
                <w:color w:val="000000"/>
                <w:szCs w:val="20"/>
                <w:lang w:eastAsia="nl-NL"/>
              </w:rPr>
              <w:t>flexwoningen</w:t>
            </w:r>
            <w:proofErr w:type="spellEnd"/>
            <w:r w:rsidR="006F111A" w:rsidRPr="005D1E17">
              <w:rPr>
                <w:rFonts w:eastAsia="Times New Roman" w:cs="Arial"/>
                <w:color w:val="000000"/>
                <w:szCs w:val="20"/>
                <w:lang w:eastAsia="nl-NL"/>
              </w:rPr>
              <w:t xml:space="preserve"> Ruimtebaan</w:t>
            </w:r>
            <w:r w:rsidR="006F111A">
              <w:rPr>
                <w:rFonts w:eastAsia="Times New Roman" w:cs="Arial"/>
                <w:color w:val="000000"/>
                <w:szCs w:val="20"/>
                <w:lang w:eastAsia="nl-NL"/>
              </w:rPr>
              <w:br/>
            </w:r>
          </w:p>
          <w:p w14:paraId="0478183D" w14:textId="77777777" w:rsidR="006F111A" w:rsidRDefault="006F111A" w:rsidP="006F111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</w:p>
          <w:p w14:paraId="38502658" w14:textId="77777777" w:rsidR="0082751C" w:rsidRPr="000C4DFA" w:rsidRDefault="0082751C" w:rsidP="0082751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0C4DFA">
              <w:rPr>
                <w:rFonts w:cs="Arial"/>
                <w:szCs w:val="20"/>
              </w:rPr>
              <w:t>Beste bewoner</w:t>
            </w:r>
            <w:r>
              <w:rPr>
                <w:rFonts w:cs="Arial"/>
                <w:szCs w:val="20"/>
              </w:rPr>
              <w:t>(s)</w:t>
            </w:r>
            <w:r w:rsidRPr="000C4DFA">
              <w:rPr>
                <w:rFonts w:cs="Arial"/>
                <w:szCs w:val="20"/>
              </w:rPr>
              <w:t>,</w:t>
            </w:r>
          </w:p>
          <w:p w14:paraId="75DBD329" w14:textId="77777777" w:rsidR="0082751C" w:rsidRDefault="0082751C" w:rsidP="0082751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</w:rPr>
            </w:pPr>
          </w:p>
          <w:p w14:paraId="0D40B9E5" w14:textId="77777777" w:rsidR="0082751C" w:rsidRDefault="0082751C" w:rsidP="0082751C">
            <w:pPr>
              <w:rPr>
                <w:szCs w:val="20"/>
              </w:rPr>
            </w:pPr>
            <w:r>
              <w:rPr>
                <w:szCs w:val="20"/>
              </w:rPr>
              <w:t xml:space="preserve">Graag nodigen wij u uit voor een bewonersbijeenkomst over </w:t>
            </w:r>
            <w:proofErr w:type="spellStart"/>
            <w:r>
              <w:rPr>
                <w:szCs w:val="20"/>
              </w:rPr>
              <w:t>flexwonen</w:t>
            </w:r>
            <w:proofErr w:type="spellEnd"/>
            <w:r>
              <w:rPr>
                <w:szCs w:val="20"/>
              </w:rPr>
              <w:t xml:space="preserve"> aan de Ruimtebaan op donderdag 21 april van 19.30 tot 21.00 uur, met inloop vanaf 19.15 uur. Locatie is de commissiezaal van het Stadhuis (ingang Frankrijklaan 6).  </w:t>
            </w:r>
          </w:p>
          <w:p w14:paraId="07282C2F" w14:textId="77777777" w:rsidR="0082751C" w:rsidRDefault="0082751C" w:rsidP="0082751C">
            <w:pPr>
              <w:rPr>
                <w:szCs w:val="20"/>
              </w:rPr>
            </w:pPr>
            <w:r>
              <w:rPr>
                <w:szCs w:val="20"/>
              </w:rPr>
              <w:t>Als direct omwonende van de locatie Ruimtebaan, bent van u harte welkom om hierbij aanwezig te zijn.</w:t>
            </w:r>
          </w:p>
          <w:p w14:paraId="2B33BE13" w14:textId="77777777" w:rsidR="0082751C" w:rsidRDefault="0082751C" w:rsidP="0082751C">
            <w:pPr>
              <w:rPr>
                <w:szCs w:val="20"/>
              </w:rPr>
            </w:pPr>
          </w:p>
          <w:p w14:paraId="7B0F9ED0" w14:textId="77777777" w:rsidR="0082751C" w:rsidRPr="00B3300D" w:rsidRDefault="0082751C" w:rsidP="0082751C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Flexwoningen</w:t>
            </w:r>
            <w:proofErr w:type="spellEnd"/>
            <w:r>
              <w:rPr>
                <w:b/>
                <w:bCs/>
                <w:szCs w:val="20"/>
              </w:rPr>
              <w:t xml:space="preserve"> Ruimtebaan</w:t>
            </w:r>
          </w:p>
          <w:p w14:paraId="214C8F72" w14:textId="77777777" w:rsidR="0082751C" w:rsidRDefault="0082751C" w:rsidP="0082751C">
            <w:pPr>
              <w:rPr>
                <w:szCs w:val="20"/>
              </w:rPr>
            </w:pPr>
            <w:r>
              <w:rPr>
                <w:szCs w:val="20"/>
              </w:rPr>
              <w:t xml:space="preserve">De gemeente en woningcorporatie </w:t>
            </w:r>
            <w:proofErr w:type="spellStart"/>
            <w:r>
              <w:rPr>
                <w:szCs w:val="20"/>
              </w:rPr>
              <w:t>Vidomes</w:t>
            </w:r>
            <w:proofErr w:type="spellEnd"/>
            <w:r>
              <w:rPr>
                <w:szCs w:val="20"/>
              </w:rPr>
              <w:t xml:space="preserve"> werken samen aan de komst van deze tijdelijke woningen (</w:t>
            </w:r>
            <w:proofErr w:type="spellStart"/>
            <w:r>
              <w:rPr>
                <w:szCs w:val="20"/>
              </w:rPr>
              <w:t>flexwoningen</w:t>
            </w:r>
            <w:proofErr w:type="spellEnd"/>
            <w:r>
              <w:rPr>
                <w:szCs w:val="20"/>
              </w:rPr>
              <w:t xml:space="preserve">) aan de Ruimtebaan. Zij onderzoeken op dit moment of het bouwen van de woningen haalbaar is op deze locatie. De </w:t>
            </w:r>
            <w:proofErr w:type="spellStart"/>
            <w:r>
              <w:rPr>
                <w:szCs w:val="20"/>
              </w:rPr>
              <w:t>flexwoningen</w:t>
            </w:r>
            <w:proofErr w:type="spellEnd"/>
            <w:r>
              <w:rPr>
                <w:szCs w:val="20"/>
              </w:rPr>
              <w:t xml:space="preserve"> zijn bedoeld voor spoedzoekers, die op korte termijn een woning nodig hebben (onder andere jongeren, bewoners met een lichte zorgvraag of statushouders). </w:t>
            </w:r>
          </w:p>
          <w:p w14:paraId="1127C1E3" w14:textId="77777777" w:rsidR="0082751C" w:rsidRDefault="0082751C" w:rsidP="0082751C">
            <w:pPr>
              <w:rPr>
                <w:b/>
                <w:bCs/>
                <w:szCs w:val="20"/>
              </w:rPr>
            </w:pPr>
          </w:p>
          <w:p w14:paraId="3D45E128" w14:textId="77777777" w:rsidR="0082751C" w:rsidRDefault="0082751C" w:rsidP="0082751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Wat bespreken we tijdens deze bijeenkomst?</w:t>
            </w:r>
          </w:p>
          <w:p w14:paraId="3CDB7E25" w14:textId="77777777" w:rsidR="0082751C" w:rsidRDefault="0082751C" w:rsidP="0082751C">
            <w:pPr>
              <w:rPr>
                <w:szCs w:val="20"/>
              </w:rPr>
            </w:pPr>
            <w:r>
              <w:rPr>
                <w:szCs w:val="20"/>
              </w:rPr>
              <w:t>De gemeente vertelt</w:t>
            </w:r>
            <w:r w:rsidRPr="00D678C3">
              <w:rPr>
                <w:szCs w:val="20"/>
              </w:rPr>
              <w:t xml:space="preserve"> u</w:t>
            </w:r>
            <w:r>
              <w:rPr>
                <w:szCs w:val="20"/>
              </w:rPr>
              <w:t xml:space="preserve"> deze avond</w:t>
            </w:r>
            <w:r w:rsidRPr="00D678C3">
              <w:rPr>
                <w:szCs w:val="20"/>
              </w:rPr>
              <w:t xml:space="preserve"> graag over de achtergrond </w:t>
            </w:r>
            <w:r>
              <w:rPr>
                <w:szCs w:val="20"/>
              </w:rPr>
              <w:t xml:space="preserve">en het vervolg </w:t>
            </w:r>
            <w:r w:rsidRPr="00D678C3">
              <w:rPr>
                <w:szCs w:val="20"/>
              </w:rPr>
              <w:t>van dit project</w:t>
            </w:r>
            <w:r>
              <w:rPr>
                <w:szCs w:val="20"/>
              </w:rPr>
              <w:t xml:space="preserve">. </w:t>
            </w:r>
            <w:proofErr w:type="spellStart"/>
            <w:r w:rsidRPr="00D678C3">
              <w:rPr>
                <w:szCs w:val="20"/>
              </w:rPr>
              <w:t>Vidomes</w:t>
            </w:r>
            <w:proofErr w:type="spellEnd"/>
            <w:r w:rsidRPr="00D678C3">
              <w:rPr>
                <w:szCs w:val="20"/>
              </w:rPr>
              <w:t xml:space="preserve"> neemt u mee in de</w:t>
            </w:r>
            <w:r>
              <w:rPr>
                <w:szCs w:val="20"/>
              </w:rPr>
              <w:t xml:space="preserve"> </w:t>
            </w:r>
            <w:r w:rsidRPr="00D678C3">
              <w:rPr>
                <w:szCs w:val="20"/>
              </w:rPr>
              <w:t>eerste schetsontwerpen</w:t>
            </w:r>
            <w:r>
              <w:rPr>
                <w:szCs w:val="20"/>
              </w:rPr>
              <w:t>, waarin de volgende onderwerpen aan bod komen: de</w:t>
            </w:r>
            <w:r w:rsidRPr="00D678C3">
              <w:rPr>
                <w:szCs w:val="20"/>
              </w:rPr>
              <w:t xml:space="preserve"> hoogte van de woningen, </w:t>
            </w:r>
            <w:r>
              <w:rPr>
                <w:szCs w:val="20"/>
              </w:rPr>
              <w:t xml:space="preserve">positie van de bouwblokken, </w:t>
            </w:r>
            <w:r w:rsidRPr="00D678C3">
              <w:rPr>
                <w:szCs w:val="20"/>
              </w:rPr>
              <w:t>afstand</w:t>
            </w:r>
            <w:r>
              <w:rPr>
                <w:szCs w:val="20"/>
              </w:rPr>
              <w:t xml:space="preserve"> van de</w:t>
            </w:r>
            <w:r w:rsidRPr="00D678C3">
              <w:rPr>
                <w:szCs w:val="20"/>
              </w:rPr>
              <w:t xml:space="preserve"> bebouwing tot de woningen en </w:t>
            </w:r>
            <w:r>
              <w:rPr>
                <w:szCs w:val="20"/>
              </w:rPr>
              <w:t xml:space="preserve">de </w:t>
            </w:r>
            <w:proofErr w:type="spellStart"/>
            <w:r w:rsidRPr="00D678C3">
              <w:rPr>
                <w:szCs w:val="20"/>
              </w:rPr>
              <w:t>RandstadRail</w:t>
            </w:r>
            <w:proofErr w:type="spellEnd"/>
            <w:r>
              <w:rPr>
                <w:szCs w:val="20"/>
              </w:rPr>
              <w:t xml:space="preserve">, ingang van de woningen en de inrichting van de openbare ruimte. </w:t>
            </w:r>
          </w:p>
          <w:p w14:paraId="4B831746" w14:textId="65E9D27D" w:rsidR="0082751C" w:rsidRDefault="0082751C" w:rsidP="0082751C">
            <w:pPr>
              <w:rPr>
                <w:szCs w:val="20"/>
              </w:rPr>
            </w:pPr>
            <w:r>
              <w:rPr>
                <w:szCs w:val="20"/>
              </w:rPr>
              <w:t>We horen graag uw mening over deze ruimtelijke aspecten en staan open voor suggesties</w:t>
            </w:r>
            <w:r w:rsidRPr="00D678C3">
              <w:rPr>
                <w:szCs w:val="20"/>
              </w:rPr>
              <w:t>.</w:t>
            </w:r>
            <w:r w:rsidR="0084263E">
              <w:rPr>
                <w:szCs w:val="20"/>
              </w:rPr>
              <w:t xml:space="preserve"> </w:t>
            </w:r>
            <w:r w:rsidR="0084263E">
              <w:rPr>
                <w:rFonts w:cs="Arial"/>
                <w:szCs w:val="20"/>
              </w:rPr>
              <w:t xml:space="preserve">Uiterlijk 9 mei plaatsen wij het verslag van de bijeenkomst op </w:t>
            </w:r>
            <w:hyperlink r:id="rId7" w:history="1">
              <w:r w:rsidR="0084263E" w:rsidRPr="00006CCB">
                <w:rPr>
                  <w:rStyle w:val="Hyperlink"/>
                  <w:rFonts w:cs="Arial"/>
                  <w:szCs w:val="20"/>
                </w:rPr>
                <w:t>https://doemee.zoetermeer.nl</w:t>
              </w:r>
            </w:hyperlink>
            <w:r w:rsidR="0084263E">
              <w:rPr>
                <w:rFonts w:cs="Arial"/>
                <w:szCs w:val="20"/>
              </w:rPr>
              <w:t>.</w:t>
            </w:r>
            <w:r w:rsidRPr="00D678C3">
              <w:rPr>
                <w:szCs w:val="20"/>
              </w:rPr>
              <w:t xml:space="preserve"> </w:t>
            </w:r>
          </w:p>
          <w:p w14:paraId="7F20BD5B" w14:textId="77777777" w:rsidR="0082751C" w:rsidRDefault="0082751C" w:rsidP="0082751C">
            <w:pPr>
              <w:rPr>
                <w:rFonts w:cs="Arial"/>
                <w:b/>
                <w:szCs w:val="20"/>
              </w:rPr>
            </w:pPr>
          </w:p>
          <w:p w14:paraId="260D3F9A" w14:textId="77777777" w:rsidR="0082751C" w:rsidRPr="007747B4" w:rsidRDefault="0082751C" w:rsidP="0082751C">
            <w:pPr>
              <w:rPr>
                <w:rFonts w:cs="Arial"/>
                <w:b/>
                <w:szCs w:val="20"/>
              </w:rPr>
            </w:pPr>
            <w:r w:rsidRPr="007747B4">
              <w:rPr>
                <w:rFonts w:cs="Arial"/>
                <w:b/>
                <w:szCs w:val="20"/>
              </w:rPr>
              <w:t>Aanmelden</w:t>
            </w:r>
          </w:p>
          <w:p w14:paraId="654DAE04" w14:textId="77777777" w:rsidR="0082751C" w:rsidRPr="007747B4" w:rsidRDefault="0082751C" w:rsidP="0082751C">
            <w:pPr>
              <w:rPr>
                <w:rFonts w:cs="Arial"/>
                <w:bCs/>
                <w:szCs w:val="20"/>
              </w:rPr>
            </w:pPr>
            <w:r w:rsidRPr="007747B4">
              <w:rPr>
                <w:rFonts w:cs="Arial"/>
                <w:bCs/>
                <w:szCs w:val="20"/>
              </w:rPr>
              <w:t xml:space="preserve">U kunt zich </w:t>
            </w:r>
            <w:r>
              <w:rPr>
                <w:rFonts w:cs="Arial"/>
                <w:bCs/>
                <w:szCs w:val="20"/>
              </w:rPr>
              <w:t xml:space="preserve">voor deze bijeenkomst </w:t>
            </w:r>
            <w:r w:rsidRPr="007747B4">
              <w:rPr>
                <w:rFonts w:cs="Arial"/>
                <w:bCs/>
                <w:szCs w:val="20"/>
              </w:rPr>
              <w:t>aanmelden</w:t>
            </w:r>
            <w:r>
              <w:rPr>
                <w:rFonts w:cs="Arial"/>
                <w:bCs/>
                <w:szCs w:val="20"/>
              </w:rPr>
              <w:t xml:space="preserve"> door uiterlijk 13 april een e-mail te sturen naar </w:t>
            </w:r>
            <w:hyperlink r:id="rId8" w:history="1">
              <w:r w:rsidRPr="00AF1142">
                <w:rPr>
                  <w:rStyle w:val="Hyperlink"/>
                  <w:rFonts w:cs="Arial"/>
                  <w:bCs/>
                  <w:szCs w:val="20"/>
                </w:rPr>
                <w:t>projectenpmv@zoetermeer.nl</w:t>
              </w:r>
            </w:hyperlink>
            <w:r>
              <w:rPr>
                <w:rFonts w:cs="Arial"/>
                <w:bCs/>
                <w:szCs w:val="20"/>
              </w:rPr>
              <w:t xml:space="preserve"> met als onderwerp ‘bijeenkomst </w:t>
            </w:r>
            <w:proofErr w:type="spellStart"/>
            <w:r>
              <w:rPr>
                <w:rFonts w:cs="Arial"/>
                <w:bCs/>
                <w:szCs w:val="20"/>
              </w:rPr>
              <w:t>flexwonen</w:t>
            </w:r>
            <w:proofErr w:type="spellEnd"/>
            <w:r>
              <w:rPr>
                <w:rFonts w:cs="Arial"/>
                <w:bCs/>
                <w:szCs w:val="20"/>
              </w:rPr>
              <w:t xml:space="preserve"> Ruimtebaan’. U ontvangt van ons een aanmeldbevestiging.</w:t>
            </w:r>
          </w:p>
          <w:p w14:paraId="7019BCB2" w14:textId="77777777" w:rsidR="0082751C" w:rsidRPr="006A2E37" w:rsidRDefault="0082751C" w:rsidP="0082751C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</w:p>
          <w:p w14:paraId="34D5C638" w14:textId="77777777" w:rsidR="0082751C" w:rsidRDefault="0082751C" w:rsidP="0082751C">
            <w:pPr>
              <w:rPr>
                <w:rFonts w:cs="Arial"/>
                <w:b/>
                <w:szCs w:val="20"/>
              </w:rPr>
            </w:pPr>
          </w:p>
          <w:p w14:paraId="20F1E52A" w14:textId="77777777" w:rsidR="0082751C" w:rsidRDefault="0082751C" w:rsidP="0082751C">
            <w:pPr>
              <w:rPr>
                <w:rFonts w:cs="Arial"/>
                <w:b/>
                <w:szCs w:val="20"/>
              </w:rPr>
            </w:pPr>
          </w:p>
          <w:p w14:paraId="137BBD0E" w14:textId="77777777" w:rsidR="0082751C" w:rsidRDefault="0082751C" w:rsidP="0082751C">
            <w:pPr>
              <w:rPr>
                <w:rFonts w:cs="Arial"/>
                <w:b/>
                <w:szCs w:val="20"/>
              </w:rPr>
            </w:pPr>
          </w:p>
          <w:p w14:paraId="4E0A497F" w14:textId="77777777" w:rsidR="0082751C" w:rsidRDefault="0082751C" w:rsidP="0082751C">
            <w:pPr>
              <w:rPr>
                <w:rFonts w:cs="Arial"/>
                <w:b/>
                <w:szCs w:val="20"/>
              </w:rPr>
            </w:pPr>
          </w:p>
          <w:p w14:paraId="08FF75A6" w14:textId="77777777" w:rsidR="0082751C" w:rsidRDefault="0082751C" w:rsidP="0082751C">
            <w:pPr>
              <w:rPr>
                <w:rFonts w:cs="Arial"/>
                <w:b/>
                <w:szCs w:val="20"/>
              </w:rPr>
            </w:pPr>
          </w:p>
          <w:p w14:paraId="2668F26D" w14:textId="4593F5B9" w:rsidR="0082751C" w:rsidRDefault="0082751C" w:rsidP="0082751C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Doemee.zoetermeer.nl </w:t>
            </w:r>
            <w:r>
              <w:rPr>
                <w:rFonts w:cs="Arial"/>
                <w:color w:val="FF0000"/>
                <w:szCs w:val="20"/>
              </w:rPr>
              <w:br/>
            </w:r>
            <w:r w:rsidRPr="007747B4">
              <w:rPr>
                <w:rFonts w:cs="Arial"/>
                <w:szCs w:val="20"/>
              </w:rPr>
              <w:t>Kunt u niet</w:t>
            </w:r>
            <w:r>
              <w:rPr>
                <w:rFonts w:cs="Arial"/>
                <w:szCs w:val="20"/>
              </w:rPr>
              <w:t xml:space="preserve"> </w:t>
            </w:r>
            <w:r w:rsidRPr="007747B4">
              <w:rPr>
                <w:rFonts w:cs="Arial"/>
                <w:szCs w:val="20"/>
              </w:rPr>
              <w:t>aanwezig zijn</w:t>
            </w:r>
            <w:r>
              <w:rPr>
                <w:rFonts w:cs="Arial"/>
                <w:szCs w:val="20"/>
              </w:rPr>
              <w:t xml:space="preserve"> bij de bijeenkomst of heeft u na afloop nog een vraag of een opmerking</w:t>
            </w:r>
            <w:r w:rsidRPr="007747B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dan kunt u vanaf 22 april tot en met 5 mei ook uw reactie achterlaten op het online participatieplatform van de gemeente </w:t>
            </w:r>
            <w:hyperlink r:id="rId9" w:history="1">
              <w:r w:rsidRPr="00006CCB">
                <w:rPr>
                  <w:rStyle w:val="Hyperlink"/>
                  <w:rFonts w:cs="Arial"/>
                  <w:szCs w:val="20"/>
                </w:rPr>
                <w:t>https://doemee.zoetermeer.nl</w:t>
              </w:r>
            </w:hyperlink>
            <w:r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br/>
              <w:t xml:space="preserve">Ook de bewoners die wat verder weg wonen van de locatie Ruimtebaan, kunnen de informatie en de eerste schetsontwerpen daar bekijken en hun mening geven of vragen stellen. </w:t>
            </w:r>
            <w:r w:rsidR="0084263E">
              <w:rPr>
                <w:rFonts w:cs="Arial"/>
                <w:szCs w:val="20"/>
              </w:rPr>
              <w:t>Deze reacties en suggesties nemen wij mee in het vervolg.</w:t>
            </w:r>
          </w:p>
          <w:p w14:paraId="2328F985" w14:textId="77777777" w:rsidR="0082751C" w:rsidRDefault="0082751C" w:rsidP="0082751C">
            <w:pPr>
              <w:rPr>
                <w:rFonts w:cs="Arial"/>
                <w:szCs w:val="20"/>
              </w:rPr>
            </w:pPr>
          </w:p>
          <w:p w14:paraId="75F92673" w14:textId="25612762" w:rsidR="0082751C" w:rsidRPr="005D1E17" w:rsidRDefault="0082751C" w:rsidP="0082751C">
            <w:pPr>
              <w:rPr>
                <w:rFonts w:cs="Arial"/>
                <w:szCs w:val="20"/>
              </w:rPr>
            </w:pPr>
            <w:r w:rsidRPr="00814017">
              <w:t xml:space="preserve">Wij zien u graag </w:t>
            </w:r>
            <w:r>
              <w:t>op</w:t>
            </w:r>
            <w:r w:rsidR="0084263E">
              <w:t xml:space="preserve"> donderdag</w:t>
            </w:r>
            <w:r>
              <w:t xml:space="preserve"> 21 april. </w:t>
            </w:r>
          </w:p>
          <w:p w14:paraId="72450063" w14:textId="77777777" w:rsidR="0082751C" w:rsidRDefault="0082751C" w:rsidP="0082751C"/>
          <w:p w14:paraId="33D8AF7C" w14:textId="196FCFA6" w:rsidR="0084263E" w:rsidRPr="00D8620D" w:rsidRDefault="0084263E" w:rsidP="0084263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8620D">
              <w:rPr>
                <w:rFonts w:ascii="Arial" w:hAnsi="Arial" w:cs="Arial"/>
                <w:sz w:val="20"/>
                <w:szCs w:val="20"/>
              </w:rPr>
              <w:t>Namens burgemeester en wethouders van Zoetermeer,</w:t>
            </w:r>
          </w:p>
          <w:p w14:paraId="1AD108DB" w14:textId="4119605A" w:rsidR="0084263E" w:rsidRPr="00D8620D" w:rsidRDefault="0084263E" w:rsidP="0084263E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620D">
              <w:rPr>
                <w:rFonts w:ascii="Arial" w:hAnsi="Arial" w:cs="Arial"/>
                <w:sz w:val="20"/>
                <w:szCs w:val="20"/>
              </w:rPr>
              <w:t>De projectmanager,</w:t>
            </w:r>
          </w:p>
          <w:p w14:paraId="4754B54F" w14:textId="77777777" w:rsidR="0082751C" w:rsidRPr="00D8620D" w:rsidRDefault="0082751C" w:rsidP="0082751C"/>
          <w:p w14:paraId="17BC7C7B" w14:textId="77777777" w:rsidR="0082751C" w:rsidRPr="00D8620D" w:rsidRDefault="0082751C" w:rsidP="0082751C"/>
          <w:p w14:paraId="350039ED" w14:textId="339046DE" w:rsidR="0082751C" w:rsidRDefault="0082751C" w:rsidP="0082751C">
            <w:r w:rsidRPr="00D8620D">
              <w:t>Evelien Loeters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4BAF843" w14:textId="77777777" w:rsidR="0082751C" w:rsidRDefault="0082751C" w:rsidP="0082751C"/>
          <w:p w14:paraId="00D65A3D" w14:textId="717DDB15" w:rsidR="0082751C" w:rsidRPr="00D678C3" w:rsidRDefault="0082751C" w:rsidP="0082751C">
            <w:pPr>
              <w:rPr>
                <w:rFonts w:cs="Arial"/>
                <w:szCs w:val="20"/>
              </w:rPr>
            </w:pPr>
            <w:r>
              <w:tab/>
            </w:r>
            <w:r>
              <w:tab/>
            </w:r>
            <w:r>
              <w:tab/>
            </w:r>
          </w:p>
          <w:p w14:paraId="581B4A13" w14:textId="77777777" w:rsidR="006F111A" w:rsidRDefault="006F111A" w:rsidP="006F111A">
            <w:pPr>
              <w:rPr>
                <w:rFonts w:eastAsia="Times New Roman"/>
                <w:i/>
                <w:sz w:val="22"/>
              </w:rPr>
            </w:pPr>
          </w:p>
          <w:p w14:paraId="29F591D2" w14:textId="77777777" w:rsidR="006F111A" w:rsidRDefault="006F111A" w:rsidP="006F111A">
            <w:pPr>
              <w:rPr>
                <w:rFonts w:eastAsia="Times New Roman"/>
                <w:i/>
                <w:sz w:val="22"/>
              </w:rPr>
            </w:pPr>
          </w:p>
          <w:p w14:paraId="4CE7F3BD" w14:textId="77777777" w:rsidR="006F111A" w:rsidRDefault="006F111A" w:rsidP="006F111A">
            <w:pPr>
              <w:rPr>
                <w:rFonts w:eastAsia="Times New Roman"/>
                <w:i/>
                <w:sz w:val="22"/>
              </w:rPr>
            </w:pPr>
          </w:p>
          <w:p w14:paraId="797E7A51" w14:textId="77777777" w:rsidR="006F111A" w:rsidRDefault="006F111A" w:rsidP="006F111A">
            <w:pPr>
              <w:rPr>
                <w:rFonts w:eastAsia="Times New Roman"/>
                <w:i/>
                <w:sz w:val="22"/>
              </w:rPr>
            </w:pPr>
          </w:p>
          <w:p w14:paraId="04275B68" w14:textId="77777777" w:rsidR="006F111A" w:rsidRDefault="006F111A" w:rsidP="006F111A">
            <w:pPr>
              <w:rPr>
                <w:rFonts w:eastAsia="Times New Roman"/>
                <w:i/>
                <w:sz w:val="22"/>
              </w:rPr>
            </w:pPr>
          </w:p>
          <w:p w14:paraId="74EA607F" w14:textId="26D81435" w:rsidR="006F111A" w:rsidRPr="006F111A" w:rsidRDefault="006F111A" w:rsidP="006F111A">
            <w:pPr>
              <w:jc w:val="center"/>
              <w:rPr>
                <w:szCs w:val="20"/>
              </w:rPr>
            </w:pPr>
            <w:r w:rsidRPr="006F111A">
              <w:rPr>
                <w:rFonts w:eastAsia="Times New Roman"/>
                <w:i/>
                <w:szCs w:val="20"/>
              </w:rPr>
              <w:t xml:space="preserve">Deze brief </w:t>
            </w:r>
            <w:r>
              <w:rPr>
                <w:rFonts w:eastAsia="Times New Roman"/>
                <w:i/>
                <w:szCs w:val="20"/>
              </w:rPr>
              <w:t>is</w:t>
            </w:r>
            <w:r w:rsidRPr="006F111A">
              <w:rPr>
                <w:rFonts w:eastAsia="Times New Roman"/>
                <w:i/>
                <w:szCs w:val="20"/>
              </w:rPr>
              <w:t xml:space="preserve"> automatisch verzonden en daarom niet ondertekend.</w:t>
            </w:r>
          </w:p>
          <w:p w14:paraId="5DA2B7B4" w14:textId="7496925D" w:rsidR="006F111A" w:rsidRPr="00FD7F30" w:rsidRDefault="006F111A" w:rsidP="00FD7F30">
            <w:pPr>
              <w:tabs>
                <w:tab w:val="left" w:pos="240"/>
              </w:tabs>
              <w:spacing w:before="80"/>
              <w:rPr>
                <w:rFonts w:eastAsia="Times New Roman" w:cs="Arial"/>
                <w:color w:val="000000"/>
                <w:szCs w:val="20"/>
                <w:lang w:eastAsia="nl-NL"/>
              </w:rPr>
            </w:pPr>
          </w:p>
        </w:tc>
      </w:tr>
    </w:tbl>
    <w:p w14:paraId="14BB5112" w14:textId="77777777" w:rsidR="000D1D54" w:rsidRDefault="000D1D54"/>
    <w:p w14:paraId="7121C945" w14:textId="77777777" w:rsidR="005A57D8" w:rsidRDefault="005A57D8"/>
    <w:p w14:paraId="383362F0" w14:textId="77777777" w:rsidR="00BC0913" w:rsidRDefault="00CB7F4A">
      <w:bookmarkStart w:id="7" w:name="Start"/>
      <w:bookmarkEnd w:id="7"/>
      <w:r>
        <w:t xml:space="preserve"> </w:t>
      </w:r>
    </w:p>
    <w:p w14:paraId="2667693B" w14:textId="77777777" w:rsidR="00CB7F4A" w:rsidRDefault="00CB7F4A"/>
    <w:sectPr w:rsidR="00CB7F4A" w:rsidSect="0016277D">
      <w:pgSz w:w="11906" w:h="16838" w:code="9"/>
      <w:pgMar w:top="2506" w:right="2835" w:bottom="1304" w:left="1134" w:header="709" w:footer="709" w:gutter="0"/>
      <w:paperSrc w:first="3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4E93" w14:textId="77777777" w:rsidR="006F111A" w:rsidRDefault="006F111A" w:rsidP="006F111A">
      <w:pPr>
        <w:spacing w:line="240" w:lineRule="auto"/>
      </w:pPr>
      <w:r>
        <w:separator/>
      </w:r>
    </w:p>
  </w:endnote>
  <w:endnote w:type="continuationSeparator" w:id="0">
    <w:p w14:paraId="05703AE0" w14:textId="77777777" w:rsidR="006F111A" w:rsidRDefault="006F111A" w:rsidP="006F1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BA38" w14:textId="77777777" w:rsidR="006F111A" w:rsidRDefault="006F111A" w:rsidP="006F111A">
      <w:pPr>
        <w:spacing w:line="240" w:lineRule="auto"/>
      </w:pPr>
      <w:r>
        <w:separator/>
      </w:r>
    </w:p>
  </w:footnote>
  <w:footnote w:type="continuationSeparator" w:id="0">
    <w:p w14:paraId="040E58CC" w14:textId="77777777" w:rsidR="006F111A" w:rsidRDefault="006F111A" w:rsidP="006F1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390"/>
    <w:multiLevelType w:val="hybridMultilevel"/>
    <w:tmpl w:val="E6DC30AE"/>
    <w:lvl w:ilvl="0" w:tplc="E0FEF5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13896"/>
    <w:multiLevelType w:val="hybridMultilevel"/>
    <w:tmpl w:val="671620B2"/>
    <w:lvl w:ilvl="0" w:tplc="8E32A2FE">
      <w:start w:val="1"/>
      <w:numFmt w:val="bullet"/>
      <w:pStyle w:val="Lijstalinea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9134B"/>
    <w:multiLevelType w:val="hybridMultilevel"/>
    <w:tmpl w:val="98F2F4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1A"/>
    <w:rsid w:val="000D1D54"/>
    <w:rsid w:val="0016277D"/>
    <w:rsid w:val="001B65FA"/>
    <w:rsid w:val="002702FC"/>
    <w:rsid w:val="00330CAB"/>
    <w:rsid w:val="00334A05"/>
    <w:rsid w:val="003B6A75"/>
    <w:rsid w:val="003C2453"/>
    <w:rsid w:val="00416B32"/>
    <w:rsid w:val="004D7B0D"/>
    <w:rsid w:val="004E3CFE"/>
    <w:rsid w:val="004E71B0"/>
    <w:rsid w:val="00577A9B"/>
    <w:rsid w:val="00592F6A"/>
    <w:rsid w:val="005A57D8"/>
    <w:rsid w:val="00603EEC"/>
    <w:rsid w:val="006E74AF"/>
    <w:rsid w:val="006F111A"/>
    <w:rsid w:val="00735782"/>
    <w:rsid w:val="007E33B7"/>
    <w:rsid w:val="008272E4"/>
    <w:rsid w:val="0082751C"/>
    <w:rsid w:val="0084263E"/>
    <w:rsid w:val="009C42BA"/>
    <w:rsid w:val="00AD2B7B"/>
    <w:rsid w:val="00BB1961"/>
    <w:rsid w:val="00BC0913"/>
    <w:rsid w:val="00BF7663"/>
    <w:rsid w:val="00C90AEF"/>
    <w:rsid w:val="00CB7F4A"/>
    <w:rsid w:val="00D8620D"/>
    <w:rsid w:val="00F95AF5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1B23B4"/>
  <w15:docId w15:val="{955DE55B-7845-4B07-B313-3CB02F3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rlin Sans FB" w:eastAsiaTheme="minorHAnsi" w:hAnsi="Berlin Sans FB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A9B"/>
    <w:pPr>
      <w:spacing w:after="0" w:line="260" w:lineRule="exact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0AEF"/>
    <w:pPr>
      <w:numPr>
        <w:numId w:val="3"/>
      </w:numPr>
    </w:pPr>
  </w:style>
  <w:style w:type="character" w:styleId="Hyperlink">
    <w:name w:val="Hyperlink"/>
    <w:basedOn w:val="Standaardalinea-lettertype"/>
    <w:uiPriority w:val="99"/>
    <w:unhideWhenUsed/>
    <w:rsid w:val="006F111A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4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enpmv@zoetermeer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emee.zoeterme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emee.zoetermeer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ncern\Huisstijl%20New\Sjablonen365\$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$Brief</Template>
  <TotalTime>0</TotalTime>
  <Pages>2</Pages>
  <Words>403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Zoetermeer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Zeeuw E.M. de (Elisa)</dc:creator>
  <cp:lastModifiedBy>Bos - Houweling E.N. (Ellen)</cp:lastModifiedBy>
  <cp:revision>2</cp:revision>
  <dcterms:created xsi:type="dcterms:W3CDTF">2022-04-12T13:58:00Z</dcterms:created>
  <dcterms:modified xsi:type="dcterms:W3CDTF">2022-04-12T13:58:00Z</dcterms:modified>
</cp:coreProperties>
</file>